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西安文理学院</w:t>
      </w:r>
      <w:r>
        <w:rPr>
          <w:rFonts w:hint="eastAsia"/>
          <w:b/>
          <w:sz w:val="44"/>
          <w:szCs w:val="44"/>
        </w:rPr>
        <w:t>“三严三实”</w:t>
      </w:r>
      <w:r>
        <w:rPr>
          <w:rFonts w:hint="eastAsia"/>
          <w:b/>
          <w:sz w:val="44"/>
          <w:szCs w:val="44"/>
          <w:lang w:eastAsia="zh-CN"/>
        </w:rPr>
        <w:t>专题教育整改项目台账表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所在党总支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填表时间：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</w:t>
      </w:r>
    </w:p>
    <w:tbl>
      <w:tblPr>
        <w:tblStyle w:val="6"/>
        <w:tblpPr w:leftFromText="180" w:rightFromText="180" w:vertAnchor="text" w:horzAnchor="page" w:tblpX="1584" w:tblpY="306"/>
        <w:tblOverlap w:val="never"/>
        <w:tblW w:w="13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113"/>
        <w:gridCol w:w="2851"/>
        <w:gridCol w:w="1732"/>
        <w:gridCol w:w="2499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0" w:type="dxa"/>
            <w:vAlign w:val="center"/>
          </w:tcPr>
          <w:p>
            <w:pPr>
              <w:ind w:left="-90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113" w:type="dxa"/>
            <w:vAlign w:val="center"/>
          </w:tcPr>
          <w:p>
            <w:pPr>
              <w:ind w:firstLine="31680" w:firstLineChars="10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问题清单</w:t>
            </w:r>
          </w:p>
        </w:tc>
        <w:tc>
          <w:tcPr>
            <w:tcW w:w="2851" w:type="dxa"/>
            <w:vAlign w:val="center"/>
          </w:tcPr>
          <w:p>
            <w:pPr>
              <w:ind w:firstLine="31680" w:firstLineChars="15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整改措施</w:t>
            </w:r>
          </w:p>
        </w:tc>
        <w:tc>
          <w:tcPr>
            <w:tcW w:w="1732" w:type="dxa"/>
            <w:vAlign w:val="center"/>
          </w:tcPr>
          <w:p>
            <w:pPr>
              <w:ind w:firstLine="31680" w:firstLineChars="5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完成时限</w:t>
            </w:r>
          </w:p>
        </w:tc>
        <w:tc>
          <w:tcPr>
            <w:tcW w:w="2499" w:type="dxa"/>
            <w:vAlign w:val="center"/>
          </w:tcPr>
          <w:p>
            <w:pPr>
              <w:ind w:firstLine="31680" w:firstLineChars="5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进展情况</w:t>
            </w:r>
          </w:p>
        </w:tc>
        <w:tc>
          <w:tcPr>
            <w:tcW w:w="2940" w:type="dxa"/>
            <w:vAlign w:val="center"/>
          </w:tcPr>
          <w:p>
            <w:pPr>
              <w:ind w:firstLine="31680" w:firstLineChars="50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主要成效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113" w:type="dxa"/>
            <w:vAlign w:val="top"/>
          </w:tcPr>
          <w:p>
            <w:pPr>
              <w:ind w:left="-9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ind w:left="-9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ind w:left="-9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ind w:left="-90" w:firstLine="31680" w:firstLineChars="50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eastAsia="zh-CN"/>
              </w:rPr>
              <w:t>暂空</w:t>
            </w:r>
            <w:bookmarkStart w:id="0" w:name="_GoBack"/>
            <w:bookmarkEnd w:id="0"/>
          </w:p>
        </w:tc>
        <w:tc>
          <w:tcPr>
            <w:tcW w:w="2940" w:type="dxa"/>
            <w:vAlign w:val="top"/>
          </w:tcPr>
          <w:p>
            <w:pPr>
              <w:ind w:left="-90" w:firstLine="31680" w:firstLineChars="50"/>
              <w:jc w:val="center"/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  <w:lang w:eastAsia="zh-CN"/>
              </w:rPr>
              <w:t>暂空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00" w:type="dxa"/>
            <w:vAlign w:val="center"/>
          </w:tcPr>
          <w:p>
            <w:pPr>
              <w:ind w:left="-9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11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8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9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</w:t>
      </w:r>
    </w:p>
    <w:p>
      <w:pPr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      </w:t>
      </w:r>
    </w:p>
    <w:sectPr>
      <w:pgSz w:w="16838" w:h="11906" w:orient="landscape"/>
      <w:pgMar w:top="1417" w:right="1440" w:bottom="1417" w:left="144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C5728"/>
    <w:rsid w:val="000312F7"/>
    <w:rsid w:val="00291D74"/>
    <w:rsid w:val="00445C13"/>
    <w:rsid w:val="00714FB7"/>
    <w:rsid w:val="0080394A"/>
    <w:rsid w:val="0082625B"/>
    <w:rsid w:val="00A000E3"/>
    <w:rsid w:val="00B00A77"/>
    <w:rsid w:val="00BE5815"/>
    <w:rsid w:val="00C9539A"/>
    <w:rsid w:val="00CB1D3D"/>
    <w:rsid w:val="00CC5728"/>
    <w:rsid w:val="00CD2F4E"/>
    <w:rsid w:val="00CF0E1C"/>
    <w:rsid w:val="00CF2A70"/>
    <w:rsid w:val="00D96831"/>
    <w:rsid w:val="00E1372F"/>
    <w:rsid w:val="00E96D8C"/>
    <w:rsid w:val="00EB04F5"/>
    <w:rsid w:val="00F13AA7"/>
    <w:rsid w:val="05E155B5"/>
    <w:rsid w:val="0623601E"/>
    <w:rsid w:val="0664230B"/>
    <w:rsid w:val="09A76BE4"/>
    <w:rsid w:val="0BDC6B84"/>
    <w:rsid w:val="10453240"/>
    <w:rsid w:val="11D70154"/>
    <w:rsid w:val="12435284"/>
    <w:rsid w:val="16B67CD2"/>
    <w:rsid w:val="170D06E0"/>
    <w:rsid w:val="24940192"/>
    <w:rsid w:val="50EE5173"/>
    <w:rsid w:val="57B62775"/>
    <w:rsid w:val="5AAD49D1"/>
    <w:rsid w:val="5B715A14"/>
    <w:rsid w:val="6A6D4CC9"/>
    <w:rsid w:val="6C25217A"/>
    <w:rsid w:val="756E1C38"/>
    <w:rsid w:val="75A44310"/>
    <w:rsid w:val="792F6C7E"/>
    <w:rsid w:val="7FE63FE5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51</Words>
  <Characters>296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2015-09-23T03:07:00Z</dcterms:created>
  <dc:creator>SHUJI</dc:creator>
  <cp:lastModifiedBy>Administrator</cp:lastModifiedBy>
  <cp:lastPrinted>2015-09-25T02:05:00Z</cp:lastPrinted>
  <dcterms:modified xsi:type="dcterms:W3CDTF">2015-09-25T02:22:38Z</dcterms:modified>
  <dc:title>                                   “三严三实”查摆问题清单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